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879" w:rsidRDefault="00D50A2E">
      <w:r>
        <w:rPr>
          <w:rFonts w:eastAsia="Times New Roman"/>
          <w:noProof/>
          <w:lang w:eastAsia="en-AU"/>
        </w:rPr>
        <w:drawing>
          <wp:inline distT="0" distB="0" distL="0" distR="0">
            <wp:extent cx="8863330" cy="3987642"/>
            <wp:effectExtent l="0" t="0" r="0" b="0"/>
            <wp:docPr id="2" name="Picture 2" descr="cid:508d4043-1ecb-420b-a3c1-b71e516021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508d4043-1ecb-420b-a3c1-b71e5160211a" descr="cid:508d4043-1ecb-420b-a3c1-b71e5160211a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98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1879" w:rsidSect="00B409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41"/>
    <w:rsid w:val="00A51879"/>
    <w:rsid w:val="00B40941"/>
    <w:rsid w:val="00D5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3730F-15BB-4A0C-9609-B4460AE2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508d4043-1ecb-420b-a3c1-b71e5160211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D6C3691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Youlesanvensan</dc:creator>
  <cp:keywords/>
  <dc:description/>
  <cp:lastModifiedBy>Emanuel Youlesanvensan</cp:lastModifiedBy>
  <cp:revision>2</cp:revision>
  <dcterms:created xsi:type="dcterms:W3CDTF">2024-04-04T23:55:00Z</dcterms:created>
  <dcterms:modified xsi:type="dcterms:W3CDTF">2024-04-04T23:55:00Z</dcterms:modified>
</cp:coreProperties>
</file>